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before="100" w:beforeAutospacing="1" w:after="100" w:afterAutospacing="1" w:line="480" w:lineRule="exact"/>
        <w:jc w:val="center"/>
        <w:rPr>
          <w:rFonts w:ascii="方正小标宋简体" w:hAnsi="华文中宋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国际科技组织后备人选推荐表</w:t>
      </w:r>
    </w:p>
    <w:tbl>
      <w:tblPr>
        <w:tblStyle w:val="17"/>
        <w:tblW w:w="88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137"/>
        <w:gridCol w:w="963"/>
        <w:gridCol w:w="1206"/>
        <w:gridCol w:w="1276"/>
        <w:gridCol w:w="1559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姓  名</w:t>
            </w:r>
          </w:p>
        </w:tc>
        <w:tc>
          <w:tcPr>
            <w:tcW w:w="1137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性  别</w:t>
            </w:r>
          </w:p>
        </w:tc>
        <w:tc>
          <w:tcPr>
            <w:tcW w:w="1206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</w:t>
            </w:r>
          </w:p>
        </w:tc>
        <w:tc>
          <w:tcPr>
            <w:tcW w:w="1783" w:type="dxa"/>
            <w:vMerge w:val="restart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民  族</w:t>
            </w:r>
          </w:p>
        </w:tc>
        <w:tc>
          <w:tcPr>
            <w:tcW w:w="11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籍  贯</w:t>
            </w:r>
          </w:p>
        </w:tc>
        <w:tc>
          <w:tcPr>
            <w:tcW w:w="120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出</w:t>
            </w:r>
            <w:r>
              <w:rPr>
                <w:rFonts w:hint="eastAsia"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生</w:t>
            </w:r>
            <w:r>
              <w:rPr>
                <w:rFonts w:hint="eastAsia"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地</w:t>
            </w: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2"/>
              </w:rPr>
              <w:t xml:space="preserve"> </w:t>
            </w:r>
          </w:p>
        </w:tc>
        <w:tc>
          <w:tcPr>
            <w:tcW w:w="178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  <w:jc w:val="center"/>
        </w:trPr>
        <w:tc>
          <w:tcPr>
            <w:tcW w:w="94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党派 </w:t>
            </w:r>
          </w:p>
        </w:tc>
        <w:tc>
          <w:tcPr>
            <w:tcW w:w="11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参加工</w:t>
            </w:r>
          </w:p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作时间</w:t>
            </w:r>
          </w:p>
        </w:tc>
        <w:tc>
          <w:tcPr>
            <w:tcW w:w="1206" w:type="dxa"/>
            <w:vMerge w:val="restar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手机</w:t>
            </w:r>
          </w:p>
        </w:tc>
        <w:tc>
          <w:tcPr>
            <w:tcW w:w="1559" w:type="dxa"/>
            <w:tcBorders>
              <w:top w:val="single" w:color="auto" w:sz="2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94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入  党</w:t>
            </w:r>
          </w:p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时  间</w:t>
            </w:r>
          </w:p>
        </w:tc>
        <w:tc>
          <w:tcPr>
            <w:tcW w:w="11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邮箱</w:t>
            </w:r>
          </w:p>
        </w:tc>
        <w:tc>
          <w:tcPr>
            <w:tcW w:w="1559" w:type="dxa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专业技术职务</w:t>
            </w:r>
          </w:p>
        </w:tc>
        <w:tc>
          <w:tcPr>
            <w:tcW w:w="2100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20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专业领域</w:t>
            </w:r>
          </w:p>
        </w:tc>
        <w:tc>
          <w:tcPr>
            <w:tcW w:w="283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学  历</w:t>
            </w:r>
          </w:p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学  位</w:t>
            </w:r>
          </w:p>
        </w:tc>
        <w:tc>
          <w:tcPr>
            <w:tcW w:w="330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毕业院校</w:t>
            </w:r>
          </w:p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系及专业</w:t>
            </w:r>
          </w:p>
        </w:tc>
        <w:tc>
          <w:tcPr>
            <w:tcW w:w="334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工作单位及职务</w:t>
            </w:r>
          </w:p>
        </w:tc>
        <w:tc>
          <w:tcPr>
            <w:tcW w:w="6787" w:type="dxa"/>
            <w:gridSpan w:val="5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08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社团任职</w:t>
            </w:r>
          </w:p>
        </w:tc>
        <w:tc>
          <w:tcPr>
            <w:tcW w:w="6787" w:type="dxa"/>
            <w:gridSpan w:val="5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熟悉何种外语</w:t>
            </w:r>
          </w:p>
        </w:tc>
        <w:tc>
          <w:tcPr>
            <w:tcW w:w="344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w w:val="90"/>
                <w:sz w:val="24"/>
              </w:rPr>
            </w:pPr>
            <w:r>
              <w:rPr>
                <w:rFonts w:hint="eastAsia" w:eastAsia="仿宋_GB2312"/>
                <w:bCs/>
                <w:w w:val="90"/>
                <w:sz w:val="24"/>
              </w:rPr>
              <w:t>外语水平</w:t>
            </w:r>
          </w:p>
        </w:tc>
        <w:tc>
          <w:tcPr>
            <w:tcW w:w="178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208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工 作 经 历</w:t>
            </w:r>
          </w:p>
        </w:tc>
        <w:tc>
          <w:tcPr>
            <w:tcW w:w="6787" w:type="dxa"/>
            <w:gridSpan w:val="5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3"/>
              <w:spacing w:beforeLines="50" w:afterLines="50"/>
              <w:ind w:left="420" w:firstLine="0" w:firstLineChars="0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208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参与国际交流与合作活动经历</w:t>
            </w:r>
          </w:p>
        </w:tc>
        <w:tc>
          <w:tcPr>
            <w:tcW w:w="6787" w:type="dxa"/>
            <w:gridSpan w:val="5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3"/>
              <w:spacing w:beforeLines="50" w:afterLines="50"/>
              <w:ind w:left="420" w:firstLine="0" w:firstLineChars="0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8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国际组织任职</w:t>
            </w:r>
          </w:p>
        </w:tc>
        <w:tc>
          <w:tcPr>
            <w:tcW w:w="6787" w:type="dxa"/>
            <w:gridSpan w:val="5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  <w:jc w:val="center"/>
        </w:trPr>
        <w:tc>
          <w:tcPr>
            <w:tcW w:w="208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本人意见</w:t>
            </w:r>
          </w:p>
        </w:tc>
        <w:tc>
          <w:tcPr>
            <w:tcW w:w="6787" w:type="dxa"/>
            <w:gridSpan w:val="5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 xml:space="preserve">  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以上填写所有材料均真实有效。本人愿意被推荐至相关国际组织任职，并将积极参与相关活动。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>本人签字:</w:t>
            </w:r>
            <w:r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shd w:val="clear" w:color="000000" w:fill="000000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hint="eastAsia"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月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208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人事关系所在单位</w:t>
            </w:r>
            <w:r>
              <w:rPr>
                <w:rFonts w:eastAsia="仿宋_GB2312"/>
                <w:sz w:val="24"/>
              </w:rPr>
              <w:t>意见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6787" w:type="dxa"/>
            <w:gridSpan w:val="5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同意其参与相关国际组织活动。如因履职出访，将按有关政策办理手续。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负责人签字：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 xml:space="preserve">                 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208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推荐单位意见</w:t>
            </w:r>
          </w:p>
        </w:tc>
        <w:tc>
          <w:tcPr>
            <w:tcW w:w="6787" w:type="dxa"/>
            <w:gridSpan w:val="5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负责人签字：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 xml:space="preserve">                 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</w:rPr>
              <w:t xml:space="preserve">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  日</w:t>
            </w:r>
          </w:p>
        </w:tc>
      </w:tr>
    </w:tbl>
    <w:p>
      <w:r>
        <w:rPr>
          <w:rFonts w:hint="eastAsia" w:ascii="仿宋_GB2312" w:eastAsia="仿宋_GB2312"/>
          <w:sz w:val="24"/>
        </w:rPr>
        <w:t>注：请按格式填写，可加页。</w:t>
      </w:r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425" w:num="1"/>
      <w:titlePg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sz w:val="28"/>
        <w:szCs w:val="28"/>
      </w:rPr>
    </w:pPr>
    <w:r>
      <w:rPr>
        <w:rStyle w:val="15"/>
        <w:rFonts w:hint="eastAsia"/>
        <w:sz w:val="28"/>
        <w:szCs w:val="28"/>
      </w:rPr>
      <w:t xml:space="preserve">— </w:t>
    </w:r>
    <w:r>
      <w:rPr>
        <w:rStyle w:val="15"/>
        <w:sz w:val="28"/>
        <w:szCs w:val="28"/>
      </w:rPr>
      <w:fldChar w:fldCharType="begin"/>
    </w:r>
    <w:r>
      <w:rPr>
        <w:rStyle w:val="15"/>
        <w:sz w:val="28"/>
        <w:szCs w:val="28"/>
      </w:rPr>
      <w:instrText xml:space="preserve">PAGE  </w:instrText>
    </w:r>
    <w:r>
      <w:rPr>
        <w:rStyle w:val="15"/>
        <w:sz w:val="28"/>
        <w:szCs w:val="28"/>
      </w:rPr>
      <w:fldChar w:fldCharType="separate"/>
    </w:r>
    <w:r>
      <w:rPr>
        <w:rStyle w:val="15"/>
        <w:sz w:val="28"/>
        <w:szCs w:val="28"/>
      </w:rPr>
      <w:t>2</w:t>
    </w:r>
    <w:r>
      <w:rPr>
        <w:rStyle w:val="15"/>
        <w:sz w:val="28"/>
        <w:szCs w:val="28"/>
      </w:rPr>
      <w:fldChar w:fldCharType="end"/>
    </w:r>
    <w:r>
      <w:rPr>
        <w:rStyle w:val="15"/>
        <w:rFonts w:hint="eastAsia"/>
        <w:sz w:val="28"/>
        <w:szCs w:val="28"/>
      </w:rPr>
      <w:t xml:space="preserve"> —</w:t>
    </w:r>
  </w:p>
  <w:p>
    <w:pPr>
      <w:pStyle w:val="9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compat>
    <w:useFELayout/>
    <w:compatSetting w:name="compatibilityMode" w:uri="http://schemas.microsoft.com/office/word" w:val="12"/>
  </w:compat>
  <w:rsids>
    <w:rsidRoot w:val="00F7236A"/>
    <w:rsid w:val="0002059C"/>
    <w:rsid w:val="00027F9F"/>
    <w:rsid w:val="00040304"/>
    <w:rsid w:val="00084794"/>
    <w:rsid w:val="000925E2"/>
    <w:rsid w:val="000C04A3"/>
    <w:rsid w:val="000C04A6"/>
    <w:rsid w:val="000E7AEC"/>
    <w:rsid w:val="00103380"/>
    <w:rsid w:val="00112DFE"/>
    <w:rsid w:val="00127B92"/>
    <w:rsid w:val="0016127C"/>
    <w:rsid w:val="00174EB9"/>
    <w:rsid w:val="00181919"/>
    <w:rsid w:val="0019061F"/>
    <w:rsid w:val="00190E30"/>
    <w:rsid w:val="00193D28"/>
    <w:rsid w:val="001A25C6"/>
    <w:rsid w:val="001B3C42"/>
    <w:rsid w:val="001B5A8C"/>
    <w:rsid w:val="001C11E7"/>
    <w:rsid w:val="001D76E1"/>
    <w:rsid w:val="001E1483"/>
    <w:rsid w:val="00205130"/>
    <w:rsid w:val="0020728C"/>
    <w:rsid w:val="002305B9"/>
    <w:rsid w:val="002745E4"/>
    <w:rsid w:val="00287DE2"/>
    <w:rsid w:val="00291651"/>
    <w:rsid w:val="00342BF1"/>
    <w:rsid w:val="003C34AA"/>
    <w:rsid w:val="003C38C5"/>
    <w:rsid w:val="003D5215"/>
    <w:rsid w:val="003D5CEA"/>
    <w:rsid w:val="003E4F7E"/>
    <w:rsid w:val="003F0FDD"/>
    <w:rsid w:val="0041472A"/>
    <w:rsid w:val="004802ED"/>
    <w:rsid w:val="00494ABC"/>
    <w:rsid w:val="004B591F"/>
    <w:rsid w:val="004C4BD7"/>
    <w:rsid w:val="004C6A72"/>
    <w:rsid w:val="004D24A3"/>
    <w:rsid w:val="004E192A"/>
    <w:rsid w:val="004F1948"/>
    <w:rsid w:val="00533F29"/>
    <w:rsid w:val="005739EC"/>
    <w:rsid w:val="005975A5"/>
    <w:rsid w:val="005B539B"/>
    <w:rsid w:val="005D60BB"/>
    <w:rsid w:val="005E4D78"/>
    <w:rsid w:val="00633A87"/>
    <w:rsid w:val="0066457C"/>
    <w:rsid w:val="00665CCE"/>
    <w:rsid w:val="0067120B"/>
    <w:rsid w:val="00676A77"/>
    <w:rsid w:val="006B6842"/>
    <w:rsid w:val="006C05B9"/>
    <w:rsid w:val="006D4B46"/>
    <w:rsid w:val="006E7F70"/>
    <w:rsid w:val="006F3B90"/>
    <w:rsid w:val="00705C7A"/>
    <w:rsid w:val="00706B5B"/>
    <w:rsid w:val="00743D9E"/>
    <w:rsid w:val="00751426"/>
    <w:rsid w:val="00754867"/>
    <w:rsid w:val="007706A1"/>
    <w:rsid w:val="00782DA3"/>
    <w:rsid w:val="00783CC4"/>
    <w:rsid w:val="00785977"/>
    <w:rsid w:val="007B10FA"/>
    <w:rsid w:val="007B3C28"/>
    <w:rsid w:val="007D26D1"/>
    <w:rsid w:val="007D47D2"/>
    <w:rsid w:val="007D545A"/>
    <w:rsid w:val="007E3D67"/>
    <w:rsid w:val="00824905"/>
    <w:rsid w:val="00827466"/>
    <w:rsid w:val="0082776D"/>
    <w:rsid w:val="008302FD"/>
    <w:rsid w:val="00831680"/>
    <w:rsid w:val="008550B1"/>
    <w:rsid w:val="008763D5"/>
    <w:rsid w:val="00882F21"/>
    <w:rsid w:val="008A1C74"/>
    <w:rsid w:val="008E38E7"/>
    <w:rsid w:val="008E6F3B"/>
    <w:rsid w:val="008F4F6A"/>
    <w:rsid w:val="00937CD6"/>
    <w:rsid w:val="00944771"/>
    <w:rsid w:val="00992E99"/>
    <w:rsid w:val="00992F8D"/>
    <w:rsid w:val="009C75A0"/>
    <w:rsid w:val="009E1891"/>
    <w:rsid w:val="009E1FDC"/>
    <w:rsid w:val="009E3A08"/>
    <w:rsid w:val="009F2916"/>
    <w:rsid w:val="00A17081"/>
    <w:rsid w:val="00A35DD8"/>
    <w:rsid w:val="00A4063E"/>
    <w:rsid w:val="00A41856"/>
    <w:rsid w:val="00A8716B"/>
    <w:rsid w:val="00A92C79"/>
    <w:rsid w:val="00AA2422"/>
    <w:rsid w:val="00AC1CDC"/>
    <w:rsid w:val="00AC4D17"/>
    <w:rsid w:val="00AD22B0"/>
    <w:rsid w:val="00B2186D"/>
    <w:rsid w:val="00BA75B6"/>
    <w:rsid w:val="00BB3D6D"/>
    <w:rsid w:val="00BB6C17"/>
    <w:rsid w:val="00BD22DD"/>
    <w:rsid w:val="00C01FA2"/>
    <w:rsid w:val="00C36603"/>
    <w:rsid w:val="00C40BB8"/>
    <w:rsid w:val="00C456C3"/>
    <w:rsid w:val="00C4702A"/>
    <w:rsid w:val="00C47B76"/>
    <w:rsid w:val="00C47D2E"/>
    <w:rsid w:val="00C56D26"/>
    <w:rsid w:val="00C6587D"/>
    <w:rsid w:val="00C660CF"/>
    <w:rsid w:val="00C73D5E"/>
    <w:rsid w:val="00C84E5A"/>
    <w:rsid w:val="00C87DBC"/>
    <w:rsid w:val="00C926ED"/>
    <w:rsid w:val="00D00B74"/>
    <w:rsid w:val="00D01922"/>
    <w:rsid w:val="00D241B8"/>
    <w:rsid w:val="00D24E34"/>
    <w:rsid w:val="00D569F8"/>
    <w:rsid w:val="00D626EA"/>
    <w:rsid w:val="00D97175"/>
    <w:rsid w:val="00DC3DD3"/>
    <w:rsid w:val="00DC5FC8"/>
    <w:rsid w:val="00DE106F"/>
    <w:rsid w:val="00DE71CF"/>
    <w:rsid w:val="00E26511"/>
    <w:rsid w:val="00E27374"/>
    <w:rsid w:val="00E437F8"/>
    <w:rsid w:val="00E55E78"/>
    <w:rsid w:val="00E67688"/>
    <w:rsid w:val="00E815B1"/>
    <w:rsid w:val="00E81EE7"/>
    <w:rsid w:val="00E831AE"/>
    <w:rsid w:val="00EB6CFD"/>
    <w:rsid w:val="00EE3BEA"/>
    <w:rsid w:val="00EE621D"/>
    <w:rsid w:val="00F0706A"/>
    <w:rsid w:val="00F07137"/>
    <w:rsid w:val="00F478CC"/>
    <w:rsid w:val="00F7236A"/>
    <w:rsid w:val="00F83898"/>
    <w:rsid w:val="00F8395C"/>
    <w:rsid w:val="00FA7FA6"/>
    <w:rsid w:val="00FE3E74"/>
    <w:rsid w:val="089F3592"/>
    <w:rsid w:val="27BE79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semiHidden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ody Text"/>
    <w:basedOn w:val="1"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4">
    <w:name w:val="Body Text Indent"/>
    <w:basedOn w:val="1"/>
    <w:uiPriority w:val="0"/>
    <w:pPr>
      <w:ind w:firstLine="555"/>
    </w:pPr>
    <w:rPr>
      <w:rFonts w:ascii="仿宋_GB2312" w:eastAsia="仿宋_GB2312"/>
      <w:sz w:val="32"/>
    </w:rPr>
  </w:style>
  <w:style w:type="paragraph" w:styleId="5">
    <w:name w:val="Plain Text"/>
    <w:basedOn w:val="1"/>
    <w:link w:val="21"/>
    <w:qFormat/>
    <w:uiPriority w:val="0"/>
    <w:pPr>
      <w:widowControl w:val="0"/>
      <w:overflowPunct/>
      <w:autoSpaceDE/>
      <w:autoSpaceDN/>
      <w:adjustRightInd/>
      <w:textAlignment w:val="auto"/>
    </w:pPr>
    <w:rPr>
      <w:rFonts w:ascii="宋体" w:hAnsi="Courier New" w:cs="Courier New"/>
      <w:kern w:val="2"/>
      <w:sz w:val="21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7">
    <w:name w:val="Body Text Indent 2"/>
    <w:basedOn w:val="1"/>
    <w:qFormat/>
    <w:uiPriority w:val="0"/>
    <w:pPr>
      <w:spacing w:line="560" w:lineRule="exact"/>
      <w:ind w:firstLine="630" w:firstLineChars="210"/>
      <w:textAlignment w:val="bottom"/>
    </w:pPr>
    <w:rPr>
      <w:rFonts w:eastAsia="仿宋_GB2312"/>
      <w:sz w:val="30"/>
    </w:rPr>
  </w:style>
  <w:style w:type="paragraph" w:styleId="8">
    <w:name w:val="Balloon Text"/>
    <w:basedOn w:val="1"/>
    <w:link w:val="19"/>
    <w:qFormat/>
    <w:uiPriority w:val="0"/>
    <w:rPr>
      <w:sz w:val="18"/>
      <w:szCs w:val="18"/>
    </w:rPr>
  </w:style>
  <w:style w:type="paragraph" w:styleId="9">
    <w:name w:val="footer"/>
    <w:basedOn w:val="1"/>
    <w:link w:val="20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11">
    <w:name w:val="Body Text Indent 3"/>
    <w:basedOn w:val="1"/>
    <w:qFormat/>
    <w:uiPriority w:val="0"/>
    <w:pPr>
      <w:spacing w:line="580" w:lineRule="exact"/>
      <w:ind w:firstLine="600" w:firstLineChars="200"/>
    </w:pPr>
    <w:rPr>
      <w:rFonts w:ascii="仿宋_GB2312" w:eastAsia="仿宋_GB2312"/>
      <w:sz w:val="30"/>
    </w:rPr>
  </w:style>
  <w:style w:type="paragraph" w:styleId="12">
    <w:name w:val="Normal (Web)"/>
    <w:basedOn w:val="1"/>
    <w:unhideWhenUsed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table" w:styleId="18">
    <w:name w:val="Table Grid"/>
    <w:basedOn w:val="1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批注框文本 Char"/>
    <w:basedOn w:val="13"/>
    <w:link w:val="8"/>
    <w:uiPriority w:val="0"/>
    <w:rPr>
      <w:sz w:val="18"/>
      <w:szCs w:val="18"/>
    </w:rPr>
  </w:style>
  <w:style w:type="character" w:customStyle="1" w:styleId="20">
    <w:name w:val="页脚 Char"/>
    <w:basedOn w:val="13"/>
    <w:link w:val="9"/>
    <w:uiPriority w:val="0"/>
  </w:style>
  <w:style w:type="character" w:customStyle="1" w:styleId="21">
    <w:name w:val="纯文本 Char"/>
    <w:basedOn w:val="13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2">
    <w:name w:val="纯文本 Char1"/>
    <w:basedOn w:val="13"/>
    <w:qFormat/>
    <w:uiPriority w:val="0"/>
    <w:rPr>
      <w:rFonts w:ascii="宋体" w:hAnsi="Courier New" w:cs="Courier New"/>
      <w:sz w:val="21"/>
      <w:szCs w:val="21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红头函纸1（科协）.dot</Template>
  <Company>中国科协办公厅</Company>
  <Pages>1</Pages>
  <Words>93</Words>
  <Characters>531</Characters>
  <Lines>4</Lines>
  <Paragraphs>1</Paragraphs>
  <ScaleCrop>false</ScaleCrop>
  <LinksUpToDate>false</LinksUpToDate>
  <CharactersWithSpaces>623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2015-06-08T02:41:00Z</dcterms:created>
  <dc:creator>nfg</dc:creator>
  <cp:lastModifiedBy>Administrator</cp:lastModifiedBy>
  <cp:lastPrinted>2012-07-19T08:37:00Z</cp:lastPrinted>
  <dcterms:modified xsi:type="dcterms:W3CDTF">2017-03-29T02:10:18Z</dcterms:modified>
  <dc:title>中国科协下行文模板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